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F1" w:rsidRPr="00474B75" w:rsidRDefault="00014A25" w:rsidP="00474B7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723900" cy="828675"/>
            <wp:effectExtent l="19050" t="0" r="0" b="0"/>
            <wp:docPr id="1" name="Рисунок 1" descr="Описание: 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4F1" w:rsidRPr="00171974" w:rsidRDefault="00FE44F1" w:rsidP="00474B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974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FE44F1" w:rsidRPr="00171974" w:rsidRDefault="00FE44F1" w:rsidP="00474B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974">
        <w:rPr>
          <w:rFonts w:ascii="Times New Roman" w:eastAsia="Times New Roman" w:hAnsi="Times New Roman"/>
          <w:sz w:val="28"/>
          <w:szCs w:val="28"/>
          <w:lang w:eastAsia="ru-RU"/>
        </w:rPr>
        <w:t>Новгородская область Новгородский район</w:t>
      </w:r>
    </w:p>
    <w:p w:rsidR="00FE44F1" w:rsidRPr="00171974" w:rsidRDefault="00FE44F1" w:rsidP="00474B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97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277CBD" w:rsidRPr="00171974">
        <w:rPr>
          <w:rFonts w:ascii="Times New Roman" w:eastAsia="Times New Roman" w:hAnsi="Times New Roman"/>
          <w:sz w:val="28"/>
          <w:szCs w:val="28"/>
          <w:lang w:eastAsia="ru-RU"/>
        </w:rPr>
        <w:t>Борковского</w:t>
      </w:r>
      <w:r w:rsidRPr="0017197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FE44F1" w:rsidRPr="00171974" w:rsidRDefault="00FE44F1" w:rsidP="00474B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44F1" w:rsidRPr="00171974" w:rsidRDefault="00904E60" w:rsidP="00474B75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171974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Постановление</w:t>
      </w:r>
    </w:p>
    <w:p w:rsidR="00FE44F1" w:rsidRPr="00171974" w:rsidRDefault="00FE44F1" w:rsidP="00474B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44F1" w:rsidRPr="00171974" w:rsidRDefault="00FE44F1" w:rsidP="00474B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974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E127EC">
        <w:rPr>
          <w:rFonts w:ascii="Times New Roman" w:eastAsia="Times New Roman" w:hAnsi="Times New Roman"/>
          <w:sz w:val="28"/>
          <w:szCs w:val="28"/>
          <w:lang w:eastAsia="ru-RU"/>
        </w:rPr>
        <w:t xml:space="preserve"> 29.03.2019</w:t>
      </w:r>
      <w:r w:rsidRPr="001719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50AB" w:rsidRPr="00171974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E127EC">
        <w:rPr>
          <w:rFonts w:ascii="Times New Roman" w:eastAsia="Times New Roman" w:hAnsi="Times New Roman"/>
          <w:sz w:val="28"/>
          <w:szCs w:val="28"/>
          <w:lang w:eastAsia="ru-RU"/>
        </w:rPr>
        <w:t>49</w:t>
      </w:r>
    </w:p>
    <w:p w:rsidR="00FE44F1" w:rsidRPr="00171974" w:rsidRDefault="00FE44F1" w:rsidP="00474B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974">
        <w:rPr>
          <w:rFonts w:ascii="Times New Roman" w:eastAsia="Times New Roman" w:hAnsi="Times New Roman"/>
          <w:sz w:val="28"/>
          <w:szCs w:val="28"/>
          <w:lang w:eastAsia="ru-RU"/>
        </w:rPr>
        <w:t xml:space="preserve">д. </w:t>
      </w:r>
      <w:r w:rsidR="00277CBD" w:rsidRPr="00171974">
        <w:rPr>
          <w:rFonts w:ascii="Times New Roman" w:eastAsia="Times New Roman" w:hAnsi="Times New Roman"/>
          <w:sz w:val="28"/>
          <w:szCs w:val="28"/>
          <w:lang w:eastAsia="ru-RU"/>
        </w:rPr>
        <w:t>Борки</w:t>
      </w:r>
    </w:p>
    <w:p w:rsidR="003E4433" w:rsidRPr="00171974" w:rsidRDefault="003E4433" w:rsidP="00474B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044D" w:rsidRPr="00171974" w:rsidRDefault="0076044D" w:rsidP="00474B75">
      <w:pPr>
        <w:pStyle w:val="ConsPlusTitle"/>
        <w:widowControl/>
        <w:spacing w:line="240" w:lineRule="exact"/>
        <w:jc w:val="both"/>
        <w:rPr>
          <w:bCs w:val="0"/>
          <w:sz w:val="28"/>
          <w:szCs w:val="28"/>
        </w:rPr>
      </w:pPr>
      <w:r w:rsidRPr="00171974">
        <w:rPr>
          <w:bCs w:val="0"/>
          <w:sz w:val="28"/>
          <w:szCs w:val="28"/>
        </w:rPr>
        <w:t>О</w:t>
      </w:r>
      <w:r w:rsidR="001F50AB" w:rsidRPr="00171974">
        <w:rPr>
          <w:bCs w:val="0"/>
          <w:sz w:val="28"/>
          <w:szCs w:val="28"/>
        </w:rPr>
        <w:t xml:space="preserve"> принятии мер по локализации пожара и спасению людей и имущества до прибытия подразделений Государственной противопожарной службы</w:t>
      </w:r>
    </w:p>
    <w:p w:rsidR="00647A81" w:rsidRPr="00171974" w:rsidRDefault="00647A81" w:rsidP="00474B75">
      <w:pPr>
        <w:pStyle w:val="ConsPlusTitle"/>
        <w:widowControl/>
        <w:spacing w:line="240" w:lineRule="exact"/>
        <w:jc w:val="both"/>
        <w:rPr>
          <w:bCs w:val="0"/>
          <w:sz w:val="28"/>
          <w:szCs w:val="28"/>
        </w:rPr>
      </w:pPr>
    </w:p>
    <w:p w:rsidR="0076044D" w:rsidRPr="00171974" w:rsidRDefault="0076044D" w:rsidP="00474B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0AB" w:rsidRPr="00171974" w:rsidRDefault="006F6E79" w:rsidP="003206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719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BA6CAA" w:rsidRPr="001719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206C8" w:rsidRPr="001719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соответствии с </w:t>
      </w:r>
      <w:r w:rsidR="00F97F14" w:rsidRPr="00171974">
        <w:rPr>
          <w:rFonts w:ascii="Times New Roman" w:eastAsia="Times New Roman" w:hAnsi="Times New Roman"/>
          <w:sz w:val="28"/>
          <w:szCs w:val="28"/>
          <w:lang w:eastAsia="zh-CN"/>
        </w:rPr>
        <w:t xml:space="preserve">Федеральным законом от </w:t>
      </w:r>
      <w:r w:rsidR="001F50AB" w:rsidRPr="00171974">
        <w:rPr>
          <w:rFonts w:ascii="Times New Roman" w:eastAsia="Times New Roman" w:hAnsi="Times New Roman"/>
          <w:sz w:val="28"/>
          <w:szCs w:val="28"/>
          <w:lang w:eastAsia="zh-CN"/>
        </w:rPr>
        <w:t xml:space="preserve">21.12.1994 № 69-ФЗ «О пожарной безопасности», в целях своевременного принятия мер по локализации пожара, спасению людей и имущества в границах </w:t>
      </w:r>
      <w:r w:rsidR="00277CBD" w:rsidRPr="00171974">
        <w:rPr>
          <w:rFonts w:ascii="Times New Roman" w:eastAsia="Times New Roman" w:hAnsi="Times New Roman"/>
          <w:sz w:val="28"/>
          <w:szCs w:val="28"/>
          <w:lang w:eastAsia="zh-CN"/>
        </w:rPr>
        <w:t>Борковского</w:t>
      </w:r>
      <w:r w:rsidR="001F50AB" w:rsidRPr="00171974">
        <w:rPr>
          <w:rFonts w:ascii="Times New Roman" w:eastAsia="Times New Roman" w:hAnsi="Times New Roman"/>
          <w:sz w:val="28"/>
          <w:szCs w:val="28"/>
          <w:lang w:eastAsia="zh-CN"/>
        </w:rPr>
        <w:t xml:space="preserve"> сельского поселения</w:t>
      </w:r>
    </w:p>
    <w:p w:rsidR="001F50AB" w:rsidRPr="00171974" w:rsidRDefault="001F50AB" w:rsidP="003206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F50AB" w:rsidRPr="00171974" w:rsidRDefault="001F50AB" w:rsidP="001F50A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97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F50AB" w:rsidRDefault="001F50AB" w:rsidP="001F50AB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F50AB" w:rsidRPr="00171974" w:rsidRDefault="001F50AB" w:rsidP="001F50AB">
      <w:pPr>
        <w:pStyle w:val="ac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171974">
        <w:rPr>
          <w:color w:val="000000"/>
          <w:sz w:val="28"/>
          <w:szCs w:val="28"/>
        </w:rPr>
        <w:t>Утвердить меры, принимаемы</w:t>
      </w:r>
      <w:r w:rsidR="009A43EE">
        <w:rPr>
          <w:color w:val="000000"/>
          <w:sz w:val="28"/>
          <w:szCs w:val="28"/>
        </w:rPr>
        <w:t>е</w:t>
      </w:r>
      <w:r w:rsidRPr="00171974">
        <w:rPr>
          <w:color w:val="000000"/>
          <w:sz w:val="28"/>
          <w:szCs w:val="28"/>
        </w:rPr>
        <w:t xml:space="preserve"> по локализаци</w:t>
      </w:r>
      <w:r w:rsidR="009A43EE">
        <w:rPr>
          <w:color w:val="000000"/>
          <w:sz w:val="28"/>
          <w:szCs w:val="28"/>
        </w:rPr>
        <w:t>и</w:t>
      </w:r>
      <w:bookmarkStart w:id="0" w:name="_GoBack"/>
      <w:bookmarkEnd w:id="0"/>
      <w:r w:rsidRPr="00171974">
        <w:rPr>
          <w:color w:val="000000"/>
          <w:sz w:val="28"/>
          <w:szCs w:val="28"/>
        </w:rPr>
        <w:t xml:space="preserve"> пожара и спасению людей и имущества до прибытия подразделений Государственной противопожарной службы на территории </w:t>
      </w:r>
      <w:r w:rsidR="00277CBD" w:rsidRPr="00171974">
        <w:rPr>
          <w:color w:val="000000"/>
          <w:sz w:val="28"/>
          <w:szCs w:val="28"/>
        </w:rPr>
        <w:t>Борковского</w:t>
      </w:r>
      <w:r w:rsidRPr="00171974">
        <w:rPr>
          <w:color w:val="000000"/>
          <w:sz w:val="28"/>
          <w:szCs w:val="28"/>
        </w:rPr>
        <w:t xml:space="preserve"> сельского поселения (Приложение 1).</w:t>
      </w:r>
    </w:p>
    <w:p w:rsidR="001F50AB" w:rsidRPr="00171974" w:rsidRDefault="001F50AB" w:rsidP="001F50AB">
      <w:pPr>
        <w:pStyle w:val="ac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171974">
        <w:rPr>
          <w:color w:val="000000"/>
          <w:sz w:val="28"/>
          <w:szCs w:val="28"/>
        </w:rPr>
        <w:t>Контроль за</w:t>
      </w:r>
      <w:proofErr w:type="gramEnd"/>
      <w:r w:rsidRPr="00171974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1F50AB" w:rsidRPr="00171974" w:rsidRDefault="00277CBD" w:rsidP="001F50AB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1719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Опубликовать настоящее постановление в муниципальной газете  «Борковский вестник» и разместить на официальном сайте Администрации Борковского сельского поселения в информационно-телекоммуникационной сети «Интернет» по адресу www.borkiadm.ru</w:t>
      </w:r>
    </w:p>
    <w:p w:rsidR="001F50AB" w:rsidRDefault="001F50AB" w:rsidP="001F50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F50AB" w:rsidRDefault="001F50AB" w:rsidP="001F50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F50AB" w:rsidRDefault="001F50AB" w:rsidP="001F50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F50AB" w:rsidRDefault="001F50AB" w:rsidP="001F50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F50AB" w:rsidRDefault="001F50AB" w:rsidP="001F50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77CBD" w:rsidRPr="007D1486" w:rsidRDefault="00277CBD" w:rsidP="00277C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48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277CBD" w:rsidRPr="007D1486" w:rsidRDefault="00277CBD" w:rsidP="00277C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486">
        <w:rPr>
          <w:rFonts w:ascii="Times New Roman" w:eastAsia="Times New Roman" w:hAnsi="Times New Roman"/>
          <w:sz w:val="28"/>
          <w:szCs w:val="28"/>
          <w:lang w:eastAsia="ru-RU"/>
        </w:rPr>
        <w:t>Борковского сельского поселения                                                  С.Г. Иванова</w:t>
      </w:r>
    </w:p>
    <w:p w:rsidR="001F50AB" w:rsidRDefault="001F50AB" w:rsidP="001F50A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F50AB" w:rsidRDefault="001F50AB" w:rsidP="001F50A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F50AB" w:rsidRDefault="001F50AB" w:rsidP="001F50A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F50AB" w:rsidRDefault="001F50AB" w:rsidP="001F50A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F50AB" w:rsidRDefault="001F50AB" w:rsidP="001F50A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F50AB" w:rsidRDefault="001F50AB" w:rsidP="001F50A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F50AB" w:rsidRDefault="001F50AB" w:rsidP="001F50A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F50AB" w:rsidRDefault="001F50AB" w:rsidP="001F50A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F50AB" w:rsidRDefault="001F50AB" w:rsidP="001F50A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F50AB" w:rsidRDefault="001F50AB" w:rsidP="001F50AB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47A81" w:rsidRDefault="00647A81" w:rsidP="001F50AB">
      <w:pPr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lang w:eastAsia="ru-RU"/>
        </w:rPr>
      </w:pPr>
    </w:p>
    <w:p w:rsidR="001F50AB" w:rsidRPr="00112B68" w:rsidRDefault="001F50AB" w:rsidP="001F50AB">
      <w:pPr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lastRenderedPageBreak/>
        <w:t>Приложение 1</w:t>
      </w:r>
    </w:p>
    <w:p w:rsidR="001F50AB" w:rsidRPr="00112B68" w:rsidRDefault="001F50AB" w:rsidP="001F50A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112B68">
        <w:rPr>
          <w:rFonts w:ascii="Times New Roman" w:eastAsia="Times New Roman" w:hAnsi="Times New Roman"/>
          <w:color w:val="000000"/>
          <w:lang w:eastAsia="ru-RU"/>
        </w:rPr>
        <w:t xml:space="preserve">к постановлению </w:t>
      </w:r>
      <w:r w:rsidR="00277CBD">
        <w:rPr>
          <w:rFonts w:ascii="Times New Roman" w:eastAsia="Times New Roman" w:hAnsi="Times New Roman"/>
          <w:color w:val="000000"/>
          <w:lang w:eastAsia="ru-RU"/>
        </w:rPr>
        <w:t>Администрации</w:t>
      </w:r>
    </w:p>
    <w:p w:rsidR="001F50AB" w:rsidRPr="00112B68" w:rsidRDefault="00277CBD" w:rsidP="001F50A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Борковского</w:t>
      </w:r>
      <w:r w:rsidR="001F50AB" w:rsidRPr="00112B68">
        <w:rPr>
          <w:rFonts w:ascii="Times New Roman" w:eastAsia="Times New Roman" w:hAnsi="Times New Roman"/>
          <w:color w:val="000000"/>
          <w:lang w:eastAsia="ru-RU"/>
        </w:rPr>
        <w:t xml:space="preserve"> сельского поселения</w:t>
      </w:r>
    </w:p>
    <w:p w:rsidR="001F50AB" w:rsidRDefault="001F50AB" w:rsidP="001F50A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112B68">
        <w:rPr>
          <w:rFonts w:ascii="Times New Roman" w:eastAsia="Times New Roman" w:hAnsi="Times New Roman"/>
          <w:color w:val="000000"/>
          <w:lang w:eastAsia="ru-RU"/>
        </w:rPr>
        <w:t>от</w:t>
      </w:r>
      <w:r w:rsidR="00E127EC">
        <w:rPr>
          <w:rFonts w:ascii="Times New Roman" w:eastAsia="Times New Roman" w:hAnsi="Times New Roman"/>
          <w:color w:val="000000"/>
          <w:lang w:eastAsia="ru-RU"/>
        </w:rPr>
        <w:t xml:space="preserve"> 29.03.2019</w:t>
      </w:r>
      <w:r w:rsidRPr="00112B68">
        <w:rPr>
          <w:rFonts w:ascii="Times New Roman" w:eastAsia="Times New Roman" w:hAnsi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 xml:space="preserve">№ </w:t>
      </w:r>
      <w:r w:rsidR="00E127EC">
        <w:rPr>
          <w:rFonts w:ascii="Times New Roman" w:eastAsia="Times New Roman" w:hAnsi="Times New Roman"/>
          <w:color w:val="000000"/>
          <w:lang w:eastAsia="ru-RU"/>
        </w:rPr>
        <w:t>49</w:t>
      </w:r>
    </w:p>
    <w:p w:rsidR="001F50AB" w:rsidRDefault="001F50AB" w:rsidP="001F50A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1F50AB" w:rsidRPr="001F50AB" w:rsidRDefault="001F50AB" w:rsidP="001F50AB">
      <w:pPr>
        <w:spacing w:after="0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1F50AB">
        <w:rPr>
          <w:rFonts w:ascii="Times New Roman" w:hAnsi="Times New Roman"/>
          <w:b/>
          <w:bCs/>
          <w:sz w:val="26"/>
          <w:szCs w:val="26"/>
        </w:rPr>
        <w:t>Меры, принимаемые по локализации пожара</w:t>
      </w:r>
    </w:p>
    <w:p w:rsidR="001F50AB" w:rsidRPr="001F50AB" w:rsidRDefault="001F50AB" w:rsidP="001F50AB">
      <w:pPr>
        <w:spacing w:after="0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1F50AB">
        <w:rPr>
          <w:rFonts w:ascii="Times New Roman" w:hAnsi="Times New Roman"/>
          <w:b/>
          <w:bCs/>
          <w:sz w:val="26"/>
          <w:szCs w:val="26"/>
        </w:rPr>
        <w:t>и спасению людей и имущества до прибытия подразделений Государственной противопожарной службы на территории</w:t>
      </w:r>
    </w:p>
    <w:p w:rsidR="001F50AB" w:rsidRPr="00277CBD" w:rsidRDefault="00277CBD" w:rsidP="00277CBD">
      <w:pPr>
        <w:spacing w:after="0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Борковского</w:t>
      </w:r>
      <w:r w:rsidR="001F50AB" w:rsidRPr="001F50AB">
        <w:rPr>
          <w:rFonts w:ascii="Times New Roman" w:hAnsi="Times New Roman"/>
          <w:b/>
          <w:bCs/>
          <w:sz w:val="26"/>
          <w:szCs w:val="26"/>
        </w:rPr>
        <w:t xml:space="preserve"> сельского поселения</w:t>
      </w:r>
    </w:p>
    <w:tbl>
      <w:tblPr>
        <w:tblW w:w="101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274"/>
        <w:gridCol w:w="2546"/>
        <w:gridCol w:w="2797"/>
      </w:tblGrid>
      <w:tr w:rsidR="00FD5FE9" w:rsidRPr="00112951" w:rsidTr="00112951">
        <w:tc>
          <w:tcPr>
            <w:tcW w:w="495" w:type="dxa"/>
            <w:shd w:val="clear" w:color="auto" w:fill="auto"/>
          </w:tcPr>
          <w:p w:rsidR="001F50AB" w:rsidRPr="00112951" w:rsidRDefault="001F50AB" w:rsidP="0011295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2951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11295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112951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326" w:type="dxa"/>
            <w:shd w:val="clear" w:color="auto" w:fill="auto"/>
          </w:tcPr>
          <w:p w:rsidR="001F50AB" w:rsidRPr="00112951" w:rsidRDefault="001F50AB" w:rsidP="0011295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2951">
              <w:rPr>
                <w:rFonts w:ascii="Times New Roman" w:hAnsi="Times New Roman"/>
                <w:sz w:val="26"/>
                <w:szCs w:val="26"/>
              </w:rPr>
              <w:t>Основные мероприятия</w:t>
            </w:r>
          </w:p>
        </w:tc>
        <w:tc>
          <w:tcPr>
            <w:tcW w:w="2551" w:type="dxa"/>
            <w:shd w:val="clear" w:color="auto" w:fill="auto"/>
          </w:tcPr>
          <w:p w:rsidR="001F50AB" w:rsidRPr="00112951" w:rsidRDefault="001F50AB" w:rsidP="0011295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2951">
              <w:rPr>
                <w:rFonts w:ascii="Times New Roman" w:hAnsi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812" w:type="dxa"/>
            <w:shd w:val="clear" w:color="auto" w:fill="auto"/>
          </w:tcPr>
          <w:p w:rsidR="001F50AB" w:rsidRPr="00112951" w:rsidRDefault="001F50AB" w:rsidP="0011295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2951">
              <w:rPr>
                <w:rFonts w:ascii="Times New Roman" w:hAnsi="Times New Roman"/>
                <w:sz w:val="26"/>
                <w:szCs w:val="26"/>
              </w:rPr>
              <w:t>Исполнитель</w:t>
            </w:r>
          </w:p>
        </w:tc>
      </w:tr>
      <w:tr w:rsidR="00FD5FE9" w:rsidRPr="00112951" w:rsidTr="00112951">
        <w:tc>
          <w:tcPr>
            <w:tcW w:w="495" w:type="dxa"/>
            <w:shd w:val="clear" w:color="auto" w:fill="auto"/>
          </w:tcPr>
          <w:p w:rsidR="001F50AB" w:rsidRPr="00112951" w:rsidRDefault="001F50AB" w:rsidP="0011295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295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26" w:type="dxa"/>
            <w:shd w:val="clear" w:color="auto" w:fill="auto"/>
          </w:tcPr>
          <w:p w:rsidR="001F50AB" w:rsidRPr="00112951" w:rsidRDefault="001F50AB" w:rsidP="0011295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112951">
              <w:rPr>
                <w:rFonts w:ascii="Times New Roman" w:hAnsi="Times New Roman"/>
                <w:sz w:val="26"/>
                <w:szCs w:val="26"/>
              </w:rPr>
              <w:t>Вызов профессиональных пожарных</w:t>
            </w:r>
            <w:r w:rsidR="00FD5FE9" w:rsidRPr="00112951">
              <w:rPr>
                <w:rFonts w:ascii="Times New Roman" w:hAnsi="Times New Roman"/>
                <w:sz w:val="26"/>
                <w:szCs w:val="26"/>
              </w:rPr>
              <w:t xml:space="preserve"> по тел. 01, 112</w:t>
            </w:r>
          </w:p>
        </w:tc>
        <w:tc>
          <w:tcPr>
            <w:tcW w:w="2551" w:type="dxa"/>
            <w:shd w:val="clear" w:color="auto" w:fill="auto"/>
          </w:tcPr>
          <w:p w:rsidR="001F50AB" w:rsidRPr="00112951" w:rsidRDefault="001F50AB" w:rsidP="0011295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2951">
              <w:rPr>
                <w:rFonts w:ascii="Times New Roman" w:hAnsi="Times New Roman"/>
                <w:sz w:val="26"/>
                <w:szCs w:val="26"/>
              </w:rPr>
              <w:t>При обнаружении, немедленно</w:t>
            </w:r>
          </w:p>
        </w:tc>
        <w:tc>
          <w:tcPr>
            <w:tcW w:w="2812" w:type="dxa"/>
            <w:shd w:val="clear" w:color="auto" w:fill="auto"/>
          </w:tcPr>
          <w:p w:rsidR="001F50AB" w:rsidRPr="00112951" w:rsidRDefault="001F50AB" w:rsidP="0011295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2951">
              <w:rPr>
                <w:rFonts w:ascii="Times New Roman" w:hAnsi="Times New Roman"/>
                <w:sz w:val="26"/>
                <w:szCs w:val="26"/>
              </w:rPr>
              <w:t>Обнаруживший пожар, Глава поселения</w:t>
            </w:r>
          </w:p>
        </w:tc>
      </w:tr>
      <w:tr w:rsidR="00FD5FE9" w:rsidRPr="00112951" w:rsidTr="00112951">
        <w:tc>
          <w:tcPr>
            <w:tcW w:w="495" w:type="dxa"/>
            <w:shd w:val="clear" w:color="auto" w:fill="auto"/>
          </w:tcPr>
          <w:p w:rsidR="001F50AB" w:rsidRPr="00112951" w:rsidRDefault="001F50AB" w:rsidP="0011295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295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26" w:type="dxa"/>
            <w:shd w:val="clear" w:color="auto" w:fill="auto"/>
          </w:tcPr>
          <w:p w:rsidR="001F50AB" w:rsidRPr="00112951" w:rsidRDefault="00FD5FE9" w:rsidP="0011295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12951">
              <w:rPr>
                <w:rFonts w:ascii="Times New Roman" w:eastAsia="Times New Roman" w:hAnsi="Times New Roman"/>
                <w:sz w:val="26"/>
                <w:szCs w:val="26"/>
              </w:rPr>
              <w:t>Оповещение населения и руководства Администрации Новгородского муниципального района (через дежурного ЕДДС) о возникновении пожара в границах населенного пункта (по телефонам, пешим порядком (на автомобилях), использование средств звукового оповещения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1F50AB" w:rsidRPr="00112951" w:rsidRDefault="00FD5FE9" w:rsidP="0011295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2951">
              <w:rPr>
                <w:rFonts w:ascii="Times New Roman" w:hAnsi="Times New Roman"/>
                <w:sz w:val="26"/>
                <w:szCs w:val="26"/>
              </w:rPr>
              <w:t>При обнаружении, немедленно</w:t>
            </w:r>
          </w:p>
        </w:tc>
        <w:tc>
          <w:tcPr>
            <w:tcW w:w="2812" w:type="dxa"/>
            <w:shd w:val="clear" w:color="auto" w:fill="auto"/>
          </w:tcPr>
          <w:p w:rsidR="001F50AB" w:rsidRPr="00112951" w:rsidRDefault="00FD5FE9" w:rsidP="001129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2951">
              <w:rPr>
                <w:rFonts w:ascii="Times New Roman" w:hAnsi="Times New Roman"/>
                <w:sz w:val="26"/>
                <w:szCs w:val="26"/>
              </w:rPr>
              <w:t>Глава поселения</w:t>
            </w:r>
          </w:p>
          <w:p w:rsidR="00FD5FE9" w:rsidRPr="00112951" w:rsidRDefault="00FD5FE9" w:rsidP="001129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2951">
              <w:rPr>
                <w:rFonts w:ascii="Times New Roman" w:hAnsi="Times New Roman"/>
                <w:sz w:val="26"/>
                <w:szCs w:val="26"/>
              </w:rPr>
              <w:t>(уполномоченный специалист администрации)</w:t>
            </w:r>
          </w:p>
        </w:tc>
      </w:tr>
      <w:tr w:rsidR="00FD5FE9" w:rsidRPr="00112951" w:rsidTr="00112951">
        <w:tc>
          <w:tcPr>
            <w:tcW w:w="495" w:type="dxa"/>
            <w:shd w:val="clear" w:color="auto" w:fill="auto"/>
          </w:tcPr>
          <w:p w:rsidR="00FD5FE9" w:rsidRPr="00112951" w:rsidRDefault="00FD5FE9" w:rsidP="0011295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295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326" w:type="dxa"/>
            <w:shd w:val="clear" w:color="auto" w:fill="auto"/>
          </w:tcPr>
          <w:p w:rsidR="00FD5FE9" w:rsidRPr="00112951" w:rsidRDefault="00FD5FE9" w:rsidP="00112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12951">
              <w:rPr>
                <w:rFonts w:ascii="Times New Roman" w:eastAsia="Times New Roman" w:hAnsi="Times New Roman"/>
                <w:sz w:val="26"/>
                <w:szCs w:val="26"/>
              </w:rPr>
              <w:t>Прибытие на место возникновения пожара для руководства тушением пожара, до прибытия профессиональных пожарных</w:t>
            </w:r>
          </w:p>
        </w:tc>
        <w:tc>
          <w:tcPr>
            <w:tcW w:w="2551" w:type="dxa"/>
            <w:shd w:val="clear" w:color="auto" w:fill="auto"/>
          </w:tcPr>
          <w:p w:rsidR="00FD5FE9" w:rsidRPr="00112951" w:rsidRDefault="00FD5FE9" w:rsidP="0011295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2951">
              <w:rPr>
                <w:rFonts w:ascii="Times New Roman" w:hAnsi="Times New Roman"/>
                <w:sz w:val="26"/>
                <w:szCs w:val="26"/>
              </w:rPr>
              <w:t>При обнаружении, немедленно</w:t>
            </w:r>
          </w:p>
        </w:tc>
        <w:tc>
          <w:tcPr>
            <w:tcW w:w="2812" w:type="dxa"/>
            <w:shd w:val="clear" w:color="auto" w:fill="auto"/>
          </w:tcPr>
          <w:p w:rsidR="00FD5FE9" w:rsidRPr="00112951" w:rsidRDefault="00FD5FE9" w:rsidP="0011295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2951">
              <w:rPr>
                <w:rFonts w:ascii="Times New Roman" w:hAnsi="Times New Roman"/>
                <w:sz w:val="26"/>
                <w:szCs w:val="26"/>
              </w:rPr>
              <w:t>Глава поселения</w:t>
            </w:r>
          </w:p>
        </w:tc>
      </w:tr>
      <w:tr w:rsidR="00FD5FE9" w:rsidRPr="00112951" w:rsidTr="00112951">
        <w:tc>
          <w:tcPr>
            <w:tcW w:w="495" w:type="dxa"/>
            <w:shd w:val="clear" w:color="auto" w:fill="auto"/>
          </w:tcPr>
          <w:p w:rsidR="00FD5FE9" w:rsidRPr="00112951" w:rsidRDefault="00FD5FE9" w:rsidP="0011295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295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326" w:type="dxa"/>
            <w:shd w:val="clear" w:color="auto" w:fill="auto"/>
          </w:tcPr>
          <w:p w:rsidR="00FD5FE9" w:rsidRPr="00112951" w:rsidRDefault="00FD5FE9" w:rsidP="00112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12951">
              <w:rPr>
                <w:rFonts w:ascii="Times New Roman" w:eastAsia="Times New Roman" w:hAnsi="Times New Roman"/>
                <w:sz w:val="26"/>
                <w:szCs w:val="26"/>
              </w:rPr>
              <w:t>Организация эвакуации людей и имущества из очага пожара в безопасное место</w:t>
            </w:r>
          </w:p>
        </w:tc>
        <w:tc>
          <w:tcPr>
            <w:tcW w:w="2551" w:type="dxa"/>
            <w:shd w:val="clear" w:color="auto" w:fill="auto"/>
          </w:tcPr>
          <w:p w:rsidR="00FD5FE9" w:rsidRPr="00112951" w:rsidRDefault="00FD5FE9" w:rsidP="0011295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2951">
              <w:rPr>
                <w:rFonts w:ascii="Times New Roman" w:hAnsi="Times New Roman"/>
                <w:sz w:val="26"/>
                <w:szCs w:val="26"/>
              </w:rPr>
              <w:t>При прибытии в зону очага пожара</w:t>
            </w:r>
          </w:p>
        </w:tc>
        <w:tc>
          <w:tcPr>
            <w:tcW w:w="2812" w:type="dxa"/>
            <w:shd w:val="clear" w:color="auto" w:fill="auto"/>
          </w:tcPr>
          <w:p w:rsidR="00FD5FE9" w:rsidRPr="00112951" w:rsidRDefault="00FD5FE9" w:rsidP="0011295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2951">
              <w:rPr>
                <w:rFonts w:ascii="Times New Roman" w:hAnsi="Times New Roman"/>
                <w:sz w:val="26"/>
                <w:szCs w:val="26"/>
              </w:rPr>
              <w:t>Глава поселения</w:t>
            </w:r>
          </w:p>
        </w:tc>
      </w:tr>
      <w:tr w:rsidR="00FD5FE9" w:rsidRPr="00112951" w:rsidTr="00112951">
        <w:tc>
          <w:tcPr>
            <w:tcW w:w="495" w:type="dxa"/>
            <w:shd w:val="clear" w:color="auto" w:fill="auto"/>
          </w:tcPr>
          <w:p w:rsidR="00FD5FE9" w:rsidRPr="00112951" w:rsidRDefault="00FD5FE9" w:rsidP="0011295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295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326" w:type="dxa"/>
            <w:shd w:val="clear" w:color="auto" w:fill="auto"/>
          </w:tcPr>
          <w:p w:rsidR="00FD5FE9" w:rsidRPr="00112951" w:rsidRDefault="00FD5FE9" w:rsidP="00112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12951">
              <w:rPr>
                <w:rFonts w:ascii="Times New Roman" w:eastAsia="Times New Roman" w:hAnsi="Times New Roman"/>
                <w:sz w:val="26"/>
                <w:szCs w:val="26"/>
              </w:rPr>
              <w:t>Организация оказания медицинской помощи, предусмотрев запас медикаментов, применяемых при получении ожогов</w:t>
            </w:r>
          </w:p>
        </w:tc>
        <w:tc>
          <w:tcPr>
            <w:tcW w:w="2551" w:type="dxa"/>
            <w:shd w:val="clear" w:color="auto" w:fill="auto"/>
          </w:tcPr>
          <w:p w:rsidR="00FD5FE9" w:rsidRPr="00112951" w:rsidRDefault="00FD5FE9" w:rsidP="0011295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2951">
              <w:rPr>
                <w:rFonts w:ascii="Times New Roman" w:hAnsi="Times New Roman"/>
                <w:sz w:val="26"/>
                <w:szCs w:val="26"/>
              </w:rPr>
              <w:t>При необходимости</w:t>
            </w:r>
          </w:p>
        </w:tc>
        <w:tc>
          <w:tcPr>
            <w:tcW w:w="2812" w:type="dxa"/>
            <w:shd w:val="clear" w:color="auto" w:fill="auto"/>
          </w:tcPr>
          <w:p w:rsidR="00FD5FE9" w:rsidRPr="00112951" w:rsidRDefault="00FD5FE9" w:rsidP="00277CB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2951">
              <w:rPr>
                <w:rFonts w:ascii="Times New Roman" w:hAnsi="Times New Roman"/>
                <w:sz w:val="26"/>
                <w:szCs w:val="26"/>
              </w:rPr>
              <w:t xml:space="preserve">Глава поселения, медработник </w:t>
            </w:r>
            <w:r w:rsidR="00277CBD">
              <w:rPr>
                <w:rFonts w:ascii="Times New Roman" w:hAnsi="Times New Roman"/>
                <w:sz w:val="26"/>
                <w:szCs w:val="26"/>
              </w:rPr>
              <w:t>Борковской</w:t>
            </w:r>
            <w:r w:rsidRPr="00112951">
              <w:rPr>
                <w:rFonts w:ascii="Times New Roman" w:hAnsi="Times New Roman"/>
                <w:sz w:val="26"/>
                <w:szCs w:val="26"/>
              </w:rPr>
              <w:t xml:space="preserve"> амбулатории</w:t>
            </w:r>
          </w:p>
        </w:tc>
      </w:tr>
      <w:tr w:rsidR="00FD5FE9" w:rsidRPr="00112951" w:rsidTr="00112951">
        <w:tc>
          <w:tcPr>
            <w:tcW w:w="495" w:type="dxa"/>
            <w:shd w:val="clear" w:color="auto" w:fill="auto"/>
          </w:tcPr>
          <w:p w:rsidR="00FD5FE9" w:rsidRPr="00112951" w:rsidRDefault="00FD5FE9" w:rsidP="0011295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295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326" w:type="dxa"/>
            <w:shd w:val="clear" w:color="auto" w:fill="auto"/>
          </w:tcPr>
          <w:p w:rsidR="00FD5FE9" w:rsidRPr="00112951" w:rsidRDefault="00FD5FE9" w:rsidP="00112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12951">
              <w:rPr>
                <w:rFonts w:ascii="Times New Roman" w:eastAsia="Times New Roman" w:hAnsi="Times New Roman"/>
                <w:sz w:val="26"/>
                <w:szCs w:val="26"/>
              </w:rPr>
              <w:t xml:space="preserve">При прибытии профессиональных пожарных проинформировать </w:t>
            </w:r>
            <w:proofErr w:type="gramStart"/>
            <w:r w:rsidRPr="00112951">
              <w:rPr>
                <w:rFonts w:ascii="Times New Roman" w:eastAsia="Times New Roman" w:hAnsi="Times New Roman"/>
                <w:sz w:val="26"/>
                <w:szCs w:val="26"/>
              </w:rPr>
              <w:t>старшего</w:t>
            </w:r>
            <w:proofErr w:type="gramEnd"/>
            <w:r w:rsidRPr="00112951">
              <w:rPr>
                <w:rFonts w:ascii="Times New Roman" w:eastAsia="Times New Roman" w:hAnsi="Times New Roman"/>
                <w:sz w:val="26"/>
                <w:szCs w:val="26"/>
              </w:rPr>
              <w:t xml:space="preserve"> о сложившейся обстановке и принятых мерах</w:t>
            </w:r>
          </w:p>
        </w:tc>
        <w:tc>
          <w:tcPr>
            <w:tcW w:w="2551" w:type="dxa"/>
            <w:shd w:val="clear" w:color="auto" w:fill="auto"/>
          </w:tcPr>
          <w:p w:rsidR="00FD5FE9" w:rsidRPr="00112951" w:rsidRDefault="00FD5FE9" w:rsidP="0011295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2951">
              <w:rPr>
                <w:rFonts w:ascii="Times New Roman" w:hAnsi="Times New Roman"/>
                <w:sz w:val="26"/>
                <w:szCs w:val="26"/>
              </w:rPr>
              <w:t>При прибытии профессиональных пожарных</w:t>
            </w:r>
          </w:p>
        </w:tc>
        <w:tc>
          <w:tcPr>
            <w:tcW w:w="2812" w:type="dxa"/>
            <w:shd w:val="clear" w:color="auto" w:fill="auto"/>
          </w:tcPr>
          <w:p w:rsidR="00FD5FE9" w:rsidRPr="00112951" w:rsidRDefault="00FD5FE9" w:rsidP="0011295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2951">
              <w:rPr>
                <w:rFonts w:ascii="Times New Roman" w:hAnsi="Times New Roman"/>
                <w:sz w:val="26"/>
                <w:szCs w:val="26"/>
              </w:rPr>
              <w:t>Глава поселения</w:t>
            </w:r>
          </w:p>
          <w:p w:rsidR="00FD5FE9" w:rsidRPr="00112951" w:rsidRDefault="00FD5FE9" w:rsidP="0011295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2951">
              <w:rPr>
                <w:rFonts w:ascii="Times New Roman" w:hAnsi="Times New Roman"/>
                <w:sz w:val="26"/>
                <w:szCs w:val="26"/>
              </w:rPr>
              <w:t>(уполномоченное им лицо)</w:t>
            </w:r>
          </w:p>
        </w:tc>
      </w:tr>
      <w:tr w:rsidR="00FD5FE9" w:rsidRPr="00112951" w:rsidTr="00112951">
        <w:tc>
          <w:tcPr>
            <w:tcW w:w="495" w:type="dxa"/>
            <w:shd w:val="clear" w:color="auto" w:fill="auto"/>
          </w:tcPr>
          <w:p w:rsidR="00FD5FE9" w:rsidRPr="00112951" w:rsidRDefault="00FD5FE9" w:rsidP="0011295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295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326" w:type="dxa"/>
            <w:shd w:val="clear" w:color="auto" w:fill="auto"/>
          </w:tcPr>
          <w:p w:rsidR="00FD5FE9" w:rsidRPr="00112951" w:rsidRDefault="00FD5FE9" w:rsidP="00112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12951">
              <w:rPr>
                <w:rFonts w:ascii="Times New Roman" w:eastAsia="Times New Roman" w:hAnsi="Times New Roman"/>
                <w:sz w:val="26"/>
                <w:szCs w:val="26"/>
              </w:rPr>
              <w:t>Доклад дежурному ЕДДС Администрации Новгородского муниципального района о ходе тушения пожара</w:t>
            </w:r>
          </w:p>
        </w:tc>
        <w:tc>
          <w:tcPr>
            <w:tcW w:w="2551" w:type="dxa"/>
            <w:shd w:val="clear" w:color="auto" w:fill="auto"/>
          </w:tcPr>
          <w:p w:rsidR="00FD5FE9" w:rsidRPr="00112951" w:rsidRDefault="00FD5FE9" w:rsidP="0011295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2951">
              <w:rPr>
                <w:rFonts w:ascii="Times New Roman" w:hAnsi="Times New Roman"/>
                <w:sz w:val="26"/>
                <w:szCs w:val="26"/>
              </w:rPr>
              <w:t>Каждый час</w:t>
            </w:r>
          </w:p>
        </w:tc>
        <w:tc>
          <w:tcPr>
            <w:tcW w:w="2812" w:type="dxa"/>
            <w:shd w:val="clear" w:color="auto" w:fill="auto"/>
          </w:tcPr>
          <w:p w:rsidR="00FD5FE9" w:rsidRPr="00112951" w:rsidRDefault="00FD5FE9" w:rsidP="0011295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2951">
              <w:rPr>
                <w:rFonts w:ascii="Times New Roman" w:hAnsi="Times New Roman"/>
                <w:sz w:val="26"/>
                <w:szCs w:val="26"/>
              </w:rPr>
              <w:t>Глава поселения</w:t>
            </w:r>
          </w:p>
        </w:tc>
      </w:tr>
      <w:tr w:rsidR="00FD5FE9" w:rsidRPr="00112951" w:rsidTr="00112951">
        <w:tc>
          <w:tcPr>
            <w:tcW w:w="495" w:type="dxa"/>
            <w:shd w:val="clear" w:color="auto" w:fill="auto"/>
          </w:tcPr>
          <w:p w:rsidR="00FD5FE9" w:rsidRPr="00112951" w:rsidRDefault="00FD5FE9" w:rsidP="0011295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295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326" w:type="dxa"/>
            <w:shd w:val="clear" w:color="auto" w:fill="auto"/>
          </w:tcPr>
          <w:p w:rsidR="00FD5FE9" w:rsidRPr="00112951" w:rsidRDefault="00FD5FE9" w:rsidP="00112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12951">
              <w:rPr>
                <w:rFonts w:ascii="Times New Roman" w:eastAsia="Times New Roman" w:hAnsi="Times New Roman"/>
                <w:sz w:val="26"/>
                <w:szCs w:val="26"/>
              </w:rPr>
              <w:t>Доклад дежурному ЕДДС о ликвидации пожара</w:t>
            </w:r>
          </w:p>
        </w:tc>
        <w:tc>
          <w:tcPr>
            <w:tcW w:w="2551" w:type="dxa"/>
            <w:shd w:val="clear" w:color="auto" w:fill="auto"/>
          </w:tcPr>
          <w:p w:rsidR="00FD5FE9" w:rsidRPr="00112951" w:rsidRDefault="00FD5FE9" w:rsidP="0011295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2951">
              <w:rPr>
                <w:rFonts w:ascii="Times New Roman" w:hAnsi="Times New Roman"/>
                <w:sz w:val="26"/>
                <w:szCs w:val="26"/>
              </w:rPr>
              <w:t>После ликвидации пожара</w:t>
            </w:r>
          </w:p>
        </w:tc>
        <w:tc>
          <w:tcPr>
            <w:tcW w:w="2812" w:type="dxa"/>
            <w:shd w:val="clear" w:color="auto" w:fill="auto"/>
          </w:tcPr>
          <w:p w:rsidR="00FD5FE9" w:rsidRPr="00112951" w:rsidRDefault="00FD5FE9" w:rsidP="0011295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2951">
              <w:rPr>
                <w:rFonts w:ascii="Times New Roman" w:hAnsi="Times New Roman"/>
                <w:sz w:val="26"/>
                <w:szCs w:val="26"/>
              </w:rPr>
              <w:t>Глава поселения</w:t>
            </w:r>
          </w:p>
        </w:tc>
      </w:tr>
      <w:tr w:rsidR="00FD5FE9" w:rsidRPr="00112951" w:rsidTr="00112951">
        <w:tc>
          <w:tcPr>
            <w:tcW w:w="495" w:type="dxa"/>
            <w:shd w:val="clear" w:color="auto" w:fill="auto"/>
          </w:tcPr>
          <w:p w:rsidR="00FD5FE9" w:rsidRPr="00112951" w:rsidRDefault="00FD5FE9" w:rsidP="0011295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2951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326" w:type="dxa"/>
            <w:shd w:val="clear" w:color="auto" w:fill="auto"/>
          </w:tcPr>
          <w:p w:rsidR="00FD5FE9" w:rsidRPr="00112951" w:rsidRDefault="00FD5FE9" w:rsidP="00112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12951">
              <w:rPr>
                <w:rFonts w:ascii="Times New Roman" w:eastAsia="Times New Roman" w:hAnsi="Times New Roman"/>
                <w:sz w:val="26"/>
                <w:szCs w:val="26"/>
              </w:rPr>
              <w:t xml:space="preserve">Анализ обстановки и определение предварительного ущерба и пострадавших (количество </w:t>
            </w:r>
            <w:r w:rsidR="00193AED" w:rsidRPr="00112951">
              <w:rPr>
                <w:rFonts w:ascii="Times New Roman" w:eastAsia="Times New Roman" w:hAnsi="Times New Roman"/>
                <w:sz w:val="26"/>
                <w:szCs w:val="26"/>
              </w:rPr>
              <w:t>людей, из них детей)</w:t>
            </w:r>
          </w:p>
        </w:tc>
        <w:tc>
          <w:tcPr>
            <w:tcW w:w="2551" w:type="dxa"/>
            <w:shd w:val="clear" w:color="auto" w:fill="auto"/>
          </w:tcPr>
          <w:p w:rsidR="00FD5FE9" w:rsidRPr="00112951" w:rsidRDefault="00193AED" w:rsidP="0011295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2951">
              <w:rPr>
                <w:rFonts w:ascii="Times New Roman" w:hAnsi="Times New Roman"/>
                <w:sz w:val="26"/>
                <w:szCs w:val="26"/>
              </w:rPr>
              <w:t>После ликвидации пожара</w:t>
            </w:r>
          </w:p>
        </w:tc>
        <w:tc>
          <w:tcPr>
            <w:tcW w:w="2812" w:type="dxa"/>
            <w:shd w:val="clear" w:color="auto" w:fill="auto"/>
          </w:tcPr>
          <w:p w:rsidR="00FD5FE9" w:rsidRPr="00112951" w:rsidRDefault="00193AED" w:rsidP="0011295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2951">
              <w:rPr>
                <w:rFonts w:ascii="Times New Roman" w:hAnsi="Times New Roman"/>
                <w:sz w:val="26"/>
                <w:szCs w:val="26"/>
              </w:rPr>
              <w:t>Глава поселения</w:t>
            </w:r>
          </w:p>
        </w:tc>
      </w:tr>
      <w:tr w:rsidR="00193AED" w:rsidRPr="00112951" w:rsidTr="00112951">
        <w:tc>
          <w:tcPr>
            <w:tcW w:w="495" w:type="dxa"/>
            <w:shd w:val="clear" w:color="auto" w:fill="auto"/>
          </w:tcPr>
          <w:p w:rsidR="00193AED" w:rsidRPr="00112951" w:rsidRDefault="00193AED" w:rsidP="0011295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2951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326" w:type="dxa"/>
            <w:shd w:val="clear" w:color="auto" w:fill="auto"/>
          </w:tcPr>
          <w:p w:rsidR="00193AED" w:rsidRPr="00112951" w:rsidRDefault="00193AED" w:rsidP="00112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12951">
              <w:rPr>
                <w:rFonts w:ascii="Times New Roman" w:eastAsia="Times New Roman" w:hAnsi="Times New Roman"/>
                <w:sz w:val="26"/>
                <w:szCs w:val="26"/>
              </w:rPr>
              <w:t>Организация первоочередного жизнеобеспечения пострадавшего населения</w:t>
            </w:r>
          </w:p>
        </w:tc>
        <w:tc>
          <w:tcPr>
            <w:tcW w:w="2551" w:type="dxa"/>
            <w:shd w:val="clear" w:color="auto" w:fill="auto"/>
          </w:tcPr>
          <w:p w:rsidR="00193AED" w:rsidRPr="00112951" w:rsidRDefault="00193AED" w:rsidP="0011295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2951">
              <w:rPr>
                <w:rFonts w:ascii="Times New Roman" w:hAnsi="Times New Roman"/>
                <w:sz w:val="26"/>
                <w:szCs w:val="26"/>
              </w:rPr>
              <w:t>После ликвидации пожара</w:t>
            </w:r>
          </w:p>
        </w:tc>
        <w:tc>
          <w:tcPr>
            <w:tcW w:w="2812" w:type="dxa"/>
            <w:shd w:val="clear" w:color="auto" w:fill="auto"/>
          </w:tcPr>
          <w:p w:rsidR="00193AED" w:rsidRPr="00112951" w:rsidRDefault="00193AED" w:rsidP="0011295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12951">
              <w:rPr>
                <w:rFonts w:ascii="Times New Roman" w:hAnsi="Times New Roman"/>
                <w:sz w:val="26"/>
                <w:szCs w:val="26"/>
              </w:rPr>
              <w:t>Глава поселения</w:t>
            </w:r>
          </w:p>
        </w:tc>
      </w:tr>
    </w:tbl>
    <w:p w:rsidR="001F50AB" w:rsidRDefault="001F50AB" w:rsidP="00277CBD">
      <w:pPr>
        <w:spacing w:after="0"/>
        <w:rPr>
          <w:rFonts w:ascii="Times New Roman" w:hAnsi="Times New Roman"/>
          <w:sz w:val="26"/>
          <w:szCs w:val="26"/>
        </w:rPr>
      </w:pPr>
    </w:p>
    <w:sectPr w:rsidR="001F50AB" w:rsidSect="00647A81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7B3" w:rsidRDefault="006077B3">
      <w:pPr>
        <w:spacing w:after="0" w:line="240" w:lineRule="auto"/>
      </w:pPr>
      <w:r>
        <w:separator/>
      </w:r>
    </w:p>
  </w:endnote>
  <w:endnote w:type="continuationSeparator" w:id="0">
    <w:p w:rsidR="006077B3" w:rsidRDefault="00607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7B3" w:rsidRDefault="006077B3">
      <w:pPr>
        <w:spacing w:after="0" w:line="240" w:lineRule="auto"/>
      </w:pPr>
      <w:r>
        <w:separator/>
      </w:r>
    </w:p>
  </w:footnote>
  <w:footnote w:type="continuationSeparator" w:id="0">
    <w:p w:rsidR="006077B3" w:rsidRDefault="00607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1">
    <w:nsid w:val="090F306A"/>
    <w:multiLevelType w:val="multilevel"/>
    <w:tmpl w:val="7CD8CF3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17E0917"/>
    <w:multiLevelType w:val="hybridMultilevel"/>
    <w:tmpl w:val="7B7E0EAE"/>
    <w:lvl w:ilvl="0" w:tplc="7F382B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9515452"/>
    <w:multiLevelType w:val="hybridMultilevel"/>
    <w:tmpl w:val="3928296C"/>
    <w:lvl w:ilvl="0" w:tplc="0BB0B55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1EE033B"/>
    <w:multiLevelType w:val="hybridMultilevel"/>
    <w:tmpl w:val="37C4B938"/>
    <w:lvl w:ilvl="0" w:tplc="7B22525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303CD"/>
    <w:multiLevelType w:val="multilevel"/>
    <w:tmpl w:val="5718C530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4EA55119"/>
    <w:multiLevelType w:val="hybridMultilevel"/>
    <w:tmpl w:val="B2C60C26"/>
    <w:lvl w:ilvl="0" w:tplc="AA1C6060">
      <w:start w:val="1"/>
      <w:numFmt w:val="decimal"/>
      <w:lvlText w:val="%1)"/>
      <w:lvlJc w:val="left"/>
      <w:pPr>
        <w:ind w:left="1316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2A089C"/>
    <w:multiLevelType w:val="hybridMultilevel"/>
    <w:tmpl w:val="EE1E842E"/>
    <w:lvl w:ilvl="0" w:tplc="5E963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6AA1D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5D209F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D22379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C342F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C449DE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B46C16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3ACE96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396E0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5CD07424"/>
    <w:multiLevelType w:val="hybridMultilevel"/>
    <w:tmpl w:val="FEA6D342"/>
    <w:lvl w:ilvl="0" w:tplc="438E335E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9442313"/>
    <w:multiLevelType w:val="multilevel"/>
    <w:tmpl w:val="986002D0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76D93BE6"/>
    <w:multiLevelType w:val="multilevel"/>
    <w:tmpl w:val="431CE778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77780FBD"/>
    <w:multiLevelType w:val="multilevel"/>
    <w:tmpl w:val="0AA48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8C5578"/>
    <w:multiLevelType w:val="hybridMultilevel"/>
    <w:tmpl w:val="6A908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124517"/>
    <w:multiLevelType w:val="hybridMultilevel"/>
    <w:tmpl w:val="C8B2DFD2"/>
    <w:lvl w:ilvl="0" w:tplc="2C10D94C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F471A59"/>
    <w:multiLevelType w:val="hybridMultilevel"/>
    <w:tmpl w:val="98CAF0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5"/>
  </w:num>
  <w:num w:numId="7">
    <w:abstractNumId w:val="9"/>
  </w:num>
  <w:num w:numId="8">
    <w:abstractNumId w:val="4"/>
  </w:num>
  <w:num w:numId="9">
    <w:abstractNumId w:val="13"/>
  </w:num>
  <w:num w:numId="10">
    <w:abstractNumId w:val="10"/>
  </w:num>
  <w:num w:numId="11">
    <w:abstractNumId w:val="2"/>
  </w:num>
  <w:num w:numId="12">
    <w:abstractNumId w:val="11"/>
  </w:num>
  <w:num w:numId="13">
    <w:abstractNumId w:val="1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91E"/>
    <w:rsid w:val="00014A25"/>
    <w:rsid w:val="00016D46"/>
    <w:rsid w:val="0003497B"/>
    <w:rsid w:val="0005305D"/>
    <w:rsid w:val="00092868"/>
    <w:rsid w:val="000B0725"/>
    <w:rsid w:val="000C5BF2"/>
    <w:rsid w:val="00112951"/>
    <w:rsid w:val="00112B68"/>
    <w:rsid w:val="00117BDE"/>
    <w:rsid w:val="00130CF5"/>
    <w:rsid w:val="00145C4C"/>
    <w:rsid w:val="00146E31"/>
    <w:rsid w:val="00153C42"/>
    <w:rsid w:val="00171308"/>
    <w:rsid w:val="00171974"/>
    <w:rsid w:val="00193AED"/>
    <w:rsid w:val="001A0217"/>
    <w:rsid w:val="001B71A0"/>
    <w:rsid w:val="001C3B97"/>
    <w:rsid w:val="001F4099"/>
    <w:rsid w:val="001F50AB"/>
    <w:rsid w:val="00206489"/>
    <w:rsid w:val="00207ACA"/>
    <w:rsid w:val="00216057"/>
    <w:rsid w:val="00221C54"/>
    <w:rsid w:val="00245E77"/>
    <w:rsid w:val="0027067E"/>
    <w:rsid w:val="00277CBD"/>
    <w:rsid w:val="00280996"/>
    <w:rsid w:val="00286B19"/>
    <w:rsid w:val="003012DF"/>
    <w:rsid w:val="00313C21"/>
    <w:rsid w:val="003206C8"/>
    <w:rsid w:val="00342FE3"/>
    <w:rsid w:val="00345829"/>
    <w:rsid w:val="00366FA0"/>
    <w:rsid w:val="0038255B"/>
    <w:rsid w:val="003A1410"/>
    <w:rsid w:val="003A66F8"/>
    <w:rsid w:val="003B41E3"/>
    <w:rsid w:val="003D3063"/>
    <w:rsid w:val="003D553D"/>
    <w:rsid w:val="003E091E"/>
    <w:rsid w:val="003E4433"/>
    <w:rsid w:val="003E5876"/>
    <w:rsid w:val="003F6290"/>
    <w:rsid w:val="00401B6D"/>
    <w:rsid w:val="004313B4"/>
    <w:rsid w:val="00443CA7"/>
    <w:rsid w:val="004462E3"/>
    <w:rsid w:val="00457F2B"/>
    <w:rsid w:val="00460524"/>
    <w:rsid w:val="00474B75"/>
    <w:rsid w:val="0048181F"/>
    <w:rsid w:val="004A46B1"/>
    <w:rsid w:val="004E3917"/>
    <w:rsid w:val="00511F0B"/>
    <w:rsid w:val="005133D9"/>
    <w:rsid w:val="00525744"/>
    <w:rsid w:val="00562252"/>
    <w:rsid w:val="00571343"/>
    <w:rsid w:val="005730F3"/>
    <w:rsid w:val="00587589"/>
    <w:rsid w:val="0059596A"/>
    <w:rsid w:val="005E242A"/>
    <w:rsid w:val="005E6C63"/>
    <w:rsid w:val="00600269"/>
    <w:rsid w:val="006077B3"/>
    <w:rsid w:val="006479E9"/>
    <w:rsid w:val="00647A81"/>
    <w:rsid w:val="006A5242"/>
    <w:rsid w:val="006C0D6D"/>
    <w:rsid w:val="006C29F4"/>
    <w:rsid w:val="006D0543"/>
    <w:rsid w:val="006F6E79"/>
    <w:rsid w:val="0072556C"/>
    <w:rsid w:val="00734E04"/>
    <w:rsid w:val="00736AD1"/>
    <w:rsid w:val="00737AE8"/>
    <w:rsid w:val="00744AD4"/>
    <w:rsid w:val="007530BA"/>
    <w:rsid w:val="0076044D"/>
    <w:rsid w:val="007928F2"/>
    <w:rsid w:val="007A0BDC"/>
    <w:rsid w:val="007B302C"/>
    <w:rsid w:val="007C1B9A"/>
    <w:rsid w:val="007E2930"/>
    <w:rsid w:val="00806F54"/>
    <w:rsid w:val="0081394F"/>
    <w:rsid w:val="008652B3"/>
    <w:rsid w:val="00896292"/>
    <w:rsid w:val="008A0FC9"/>
    <w:rsid w:val="008C7B10"/>
    <w:rsid w:val="008D09AE"/>
    <w:rsid w:val="008D6694"/>
    <w:rsid w:val="008E10B0"/>
    <w:rsid w:val="00904E60"/>
    <w:rsid w:val="00915DF9"/>
    <w:rsid w:val="00982160"/>
    <w:rsid w:val="00995D80"/>
    <w:rsid w:val="00997DAE"/>
    <w:rsid w:val="009A43EE"/>
    <w:rsid w:val="009B31AE"/>
    <w:rsid w:val="009F6569"/>
    <w:rsid w:val="00A165FA"/>
    <w:rsid w:val="00AA6E50"/>
    <w:rsid w:val="00AB5BFD"/>
    <w:rsid w:val="00AC36D9"/>
    <w:rsid w:val="00AC5D84"/>
    <w:rsid w:val="00B825D4"/>
    <w:rsid w:val="00B90F02"/>
    <w:rsid w:val="00BA6CAA"/>
    <w:rsid w:val="00BC2882"/>
    <w:rsid w:val="00BD0B3A"/>
    <w:rsid w:val="00C17EA0"/>
    <w:rsid w:val="00C463DC"/>
    <w:rsid w:val="00C72B93"/>
    <w:rsid w:val="00C7333C"/>
    <w:rsid w:val="00CE7105"/>
    <w:rsid w:val="00CF3130"/>
    <w:rsid w:val="00D17BE8"/>
    <w:rsid w:val="00D24261"/>
    <w:rsid w:val="00D31C46"/>
    <w:rsid w:val="00D52CEF"/>
    <w:rsid w:val="00D75C5C"/>
    <w:rsid w:val="00D82323"/>
    <w:rsid w:val="00DB145A"/>
    <w:rsid w:val="00E0134E"/>
    <w:rsid w:val="00E10882"/>
    <w:rsid w:val="00E127EC"/>
    <w:rsid w:val="00E62996"/>
    <w:rsid w:val="00EA0E40"/>
    <w:rsid w:val="00F15F2E"/>
    <w:rsid w:val="00F212C5"/>
    <w:rsid w:val="00F23169"/>
    <w:rsid w:val="00F31706"/>
    <w:rsid w:val="00F61880"/>
    <w:rsid w:val="00F97F14"/>
    <w:rsid w:val="00FA1909"/>
    <w:rsid w:val="00FC1515"/>
    <w:rsid w:val="00FC24AC"/>
    <w:rsid w:val="00FD3889"/>
    <w:rsid w:val="00FD5FE9"/>
    <w:rsid w:val="00FE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E44F1"/>
    <w:rPr>
      <w:color w:val="0000FF"/>
      <w:u w:val="single"/>
    </w:rPr>
  </w:style>
  <w:style w:type="paragraph" w:customStyle="1" w:styleId="ConsPlusTitle">
    <w:name w:val="ConsPlusTitle"/>
    <w:uiPriority w:val="99"/>
    <w:rsid w:val="00FE44F1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4">
    <w:name w:val="List Paragraph"/>
    <w:basedOn w:val="a"/>
    <w:uiPriority w:val="99"/>
    <w:qFormat/>
    <w:rsid w:val="00FE44F1"/>
    <w:pPr>
      <w:ind w:left="720"/>
      <w:contextualSpacing/>
    </w:pPr>
  </w:style>
  <w:style w:type="table" w:styleId="a5">
    <w:name w:val="Table Grid"/>
    <w:basedOn w:val="a1"/>
    <w:uiPriority w:val="59"/>
    <w:rsid w:val="00FE4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FE44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FE44F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E44F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B71A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rsid w:val="0076044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link w:val="a8"/>
    <w:uiPriority w:val="99"/>
    <w:rsid w:val="0076044D"/>
    <w:rPr>
      <w:rFonts w:ascii="Times New Roman" w:eastAsia="Times New Roman" w:hAnsi="Times New Roman"/>
      <w:sz w:val="28"/>
    </w:rPr>
  </w:style>
  <w:style w:type="paragraph" w:styleId="aa">
    <w:name w:val="Body Text Indent"/>
    <w:basedOn w:val="a"/>
    <w:link w:val="ab"/>
    <w:uiPriority w:val="99"/>
    <w:semiHidden/>
    <w:unhideWhenUsed/>
    <w:rsid w:val="00342FE3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342FE3"/>
    <w:rPr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153C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rsid w:val="00153C42"/>
    <w:rPr>
      <w:b/>
      <w:bCs/>
    </w:rPr>
  </w:style>
  <w:style w:type="character" w:customStyle="1" w:styleId="apple-converted-space">
    <w:name w:val="apple-converted-space"/>
    <w:rsid w:val="00153C42"/>
  </w:style>
  <w:style w:type="paragraph" w:styleId="ae">
    <w:name w:val="No Spacing"/>
    <w:uiPriority w:val="1"/>
    <w:qFormat/>
    <w:rsid w:val="001F50A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2;%20&#1088;&#1072;&#1073;&#1086;&#1090;&#1077;\&#1055;&#1088;&#1086;&#1077;&#1082;&#1090;&#1099;%202018%20&#1075;&#1086;&#1076;\39.%20&#1055;&#1086;&#1089;&#1090;&#1072;&#1085;&#1086;&#1074;&#1083;&#1077;&#1085;&#1080;&#1077;%20&#1054;%20&#1074;&#1085;&#1077;&#1089;&#1077;&#1085;&#1080;&#1080;%20&#1080;&#1079;&#1084;&#1077;&#1085;&#1077;&#1085;&#1080;&#1081;%20&#1074;%20&#1087;&#1086;&#1089;&#1090;.%20&#1086;&#1090;%2023.06.2018%20&#8470;%2064%20&#1056;&#1077;&#1075;&#1083;&#1072;&#1084;&#1077;&#1085;&#1090;%20&#1087;&#1086;&#1088;&#1091;&#1073;&#1086;&#1095;&#1085;&#1099;&#1081;%20&#1073;&#1080;&#1083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39. Постановление О внесении изменений в пост. от 23.06.2018 № 64 Регламент порубочный билет</Template>
  <TotalTime>6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Links>
    <vt:vector size="6" baseType="variant">
      <vt:variant>
        <vt:i4>3407906</vt:i4>
      </vt:variant>
      <vt:variant>
        <vt:i4>0</vt:i4>
      </vt:variant>
      <vt:variant>
        <vt:i4>0</vt:i4>
      </vt:variant>
      <vt:variant>
        <vt:i4>5</vt:i4>
      </vt:variant>
      <vt:variant>
        <vt:lpwstr>http://www.lesnaya/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Борки</cp:lastModifiedBy>
  <cp:revision>7</cp:revision>
  <cp:lastPrinted>2018-06-19T09:29:00Z</cp:lastPrinted>
  <dcterms:created xsi:type="dcterms:W3CDTF">2018-06-20T10:16:00Z</dcterms:created>
  <dcterms:modified xsi:type="dcterms:W3CDTF">2019-04-01T07:35:00Z</dcterms:modified>
</cp:coreProperties>
</file>